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utoSpaceDE/>
        <w:autoSpaceDN/>
        <w:adjustRightInd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2022年省级促进经济高质量发展专项资金</w:t>
      </w:r>
    </w:p>
    <w:p>
      <w:pPr>
        <w:autoSpaceDE/>
        <w:autoSpaceDN/>
        <w:adjustRightInd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发展内贸促消费方向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步行街（商圈）</w:t>
      </w:r>
    </w:p>
    <w:p>
      <w:pPr>
        <w:autoSpaceDE/>
        <w:autoSpaceDN/>
        <w:adjustRightInd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改造提升项目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申报表</w:t>
      </w:r>
    </w:p>
    <w:tbl>
      <w:tblPr>
        <w:tblStyle w:val="5"/>
        <w:tblW w:w="9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545"/>
        <w:gridCol w:w="250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申报单位全称</w:t>
            </w:r>
          </w:p>
        </w:tc>
        <w:tc>
          <w:tcPr>
            <w:tcW w:w="7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企业地址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申报联系人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联系手机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项目支出金额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7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拟申请的支持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金额（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元）</w:t>
            </w:r>
          </w:p>
        </w:tc>
        <w:tc>
          <w:tcPr>
            <w:tcW w:w="7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项目是否享受其他扶持资金支持</w:t>
            </w:r>
          </w:p>
        </w:tc>
        <w:tc>
          <w:tcPr>
            <w:tcW w:w="77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是否使用财政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</w:t>
            </w:r>
          </w:p>
        </w:tc>
        <w:tc>
          <w:tcPr>
            <w:tcW w:w="77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9970" w:type="dxa"/>
            <w:gridSpan w:val="4"/>
            <w:tcBorders>
              <w:bottom w:val="single" w:color="auto" w:sz="4" w:space="0"/>
            </w:tcBorders>
          </w:tcPr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本企业承诺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2021-2022年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无违法违规行为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9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adjustRightInd/>
              <w:snapToGrid w:val="0"/>
              <w:spacing w:beforeLines="0" w:afterLines="0"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区商务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部门初审意见（加盖区商务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部门公章）：</w:t>
            </w:r>
          </w:p>
          <w:p>
            <w:pPr>
              <w:tabs>
                <w:tab w:val="left" w:pos="3210"/>
              </w:tabs>
              <w:snapToGrid w:val="0"/>
              <w:spacing w:beforeLines="0" w:afterLine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utoSpaceDE/>
        <w:autoSpaceDN/>
        <w:adjustRightInd/>
        <w:snapToGrid w:val="0"/>
        <w:spacing w:beforeLines="0" w:afterLines="0" w:line="240" w:lineRule="auto"/>
        <w:jc w:val="both"/>
        <w:rPr>
          <w:rFonts w:hint="eastAsia" w:ascii="仿宋" w:hAnsi="仿宋" w:eastAsia="仿宋" w:cs="仿宋"/>
          <w:kern w:val="0"/>
          <w:sz w:val="24"/>
          <w:szCs w:val="24"/>
          <w:lang w:val="zh-CN"/>
        </w:rPr>
      </w:pPr>
    </w:p>
    <w:sectPr>
      <w:pgSz w:w="11906" w:h="16838"/>
      <w:pgMar w:top="1134" w:right="1134" w:bottom="1134" w:left="1134" w:header="567" w:footer="56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5CE1941"/>
    <w:rsid w:val="0FD762B4"/>
    <w:rsid w:val="18291838"/>
    <w:rsid w:val="1D666637"/>
    <w:rsid w:val="384952D5"/>
    <w:rsid w:val="38555577"/>
    <w:rsid w:val="3A57FC49"/>
    <w:rsid w:val="3C3967B5"/>
    <w:rsid w:val="3FC53572"/>
    <w:rsid w:val="4741063C"/>
    <w:rsid w:val="479A731B"/>
    <w:rsid w:val="49425C6B"/>
    <w:rsid w:val="51CB19EF"/>
    <w:rsid w:val="52FC80FE"/>
    <w:rsid w:val="5F6F12C1"/>
    <w:rsid w:val="61F23187"/>
    <w:rsid w:val="72BEA768"/>
    <w:rsid w:val="77DF6CDC"/>
    <w:rsid w:val="7FB7DD0D"/>
    <w:rsid w:val="F7DD9E39"/>
    <w:rsid w:val="FA527813"/>
    <w:rsid w:val="FF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Microsoft</Company>
  <Pages>1</Pages>
  <Words>78</Words>
  <Characters>446</Characters>
  <Lines>3</Lines>
  <Paragraphs>1</Paragraphs>
  <TotalTime>4</TotalTime>
  <ScaleCrop>false</ScaleCrop>
  <LinksUpToDate>false</LinksUpToDate>
  <CharactersWithSpaces>523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2022-03-24T01:25:00Z</dcterms:created>
  <dc:creator>简家乐</dc:creator>
  <cp:lastModifiedBy>劳达球:公文印发</cp:lastModifiedBy>
  <dcterms:modified xsi:type="dcterms:W3CDTF">2022-05-23T09:03:38Z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